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9"/>
        <w:gridCol w:w="654"/>
        <w:gridCol w:w="4612"/>
        <w:gridCol w:w="1725"/>
      </w:tblGrid>
      <w:tr w:rsidR="00085B71" w:rsidRPr="00F534FC" w:rsidTr="00B112DA">
        <w:trPr>
          <w:trHeight w:val="46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用户类型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所需原件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85B71" w:rsidRPr="00F534FC" w:rsidTr="00A55F01">
        <w:trPr>
          <w:trHeight w:val="38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招标代理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55F01">
        <w:trPr>
          <w:trHeight w:val="45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法人授权委托书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55F01">
        <w:trPr>
          <w:trHeight w:val="492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组织机构代码证（营业执照）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55F01">
        <w:trPr>
          <w:trHeight w:val="38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法人营业执照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55F01">
        <w:trPr>
          <w:trHeight w:val="402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税务登记证（营业执照）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55F01">
        <w:trPr>
          <w:trHeight w:val="422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基本账户开户许可证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账户与账号必须与开户许可证信息完全一致</w:t>
            </w:r>
          </w:p>
        </w:tc>
      </w:tr>
      <w:tr w:rsidR="00085B71" w:rsidRPr="00F534FC" w:rsidTr="00A55F01">
        <w:trPr>
          <w:trHeight w:val="428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企业资质等级证书（代理、造价咨询）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55F01">
        <w:trPr>
          <w:trHeight w:val="38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项目业绩合同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55F01">
        <w:trPr>
          <w:trHeight w:val="38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中标通知书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9265EB">
        <w:trPr>
          <w:trHeight w:val="353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业主评价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9265EB">
        <w:trPr>
          <w:trHeight w:val="326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获奖证书或颁奖部门的相关文件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2A494B">
        <w:trPr>
          <w:trHeight w:val="38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70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法人授权委托书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19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38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法人营业执照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74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税务登记证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24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基本账户开户许可证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账户与账号必须与开户许可证完全一致</w:t>
            </w:r>
          </w:p>
        </w:tc>
      </w:tr>
      <w:tr w:rsidR="00085B71" w:rsidRPr="00F534FC" w:rsidTr="002A494B">
        <w:trPr>
          <w:trHeight w:val="430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安全生产许可证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22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企业资质等级证书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2A494B">
        <w:trPr>
          <w:trHeight w:val="427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业绩中标通知书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2A494B">
        <w:trPr>
          <w:trHeight w:val="434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业绩合同协议书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2A494B">
        <w:trPr>
          <w:trHeight w:val="695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工程验收竣工证明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D33D67">
        <w:trPr>
          <w:trHeight w:val="2039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施工许可证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如上传此项，“业绩中标通知书”“业绩合同协议书”可不提供</w:t>
            </w:r>
          </w:p>
        </w:tc>
      </w:tr>
      <w:tr w:rsidR="00085B71" w:rsidRPr="00F534FC" w:rsidTr="00D33D67">
        <w:trPr>
          <w:trHeight w:val="441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获奖证书或颁奖部门的相关文件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C9583D">
        <w:trPr>
          <w:trHeight w:val="326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建造师证书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85B71" w:rsidRPr="00F534FC" w:rsidTr="00C73486">
        <w:trPr>
          <w:trHeight w:val="271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安全生产考核证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A.B.C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85B71" w:rsidRPr="00F534FC" w:rsidTr="006D68D5">
        <w:trPr>
          <w:trHeight w:val="231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职称证书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85B71" w:rsidRPr="00F534FC" w:rsidTr="009265EB">
        <w:trPr>
          <w:trHeight w:val="29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监理单位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勘察单位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设计单位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9265EB">
        <w:trPr>
          <w:trHeight w:val="32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5B71" w:rsidRDefault="00085B71" w:rsidP="009265E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法人授权委托书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262EC">
        <w:trPr>
          <w:trHeight w:val="31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262EC">
        <w:trPr>
          <w:trHeight w:val="262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法人营业执照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B112DA">
        <w:trPr>
          <w:trHeight w:val="38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税务登记证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262EC">
        <w:trPr>
          <w:trHeight w:val="272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基本账户开户许可证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账户与账号必须与开户许可证信息完全一致</w:t>
            </w:r>
          </w:p>
        </w:tc>
      </w:tr>
      <w:tr w:rsidR="00085B71" w:rsidRPr="00F534FC" w:rsidTr="00A262EC">
        <w:trPr>
          <w:trHeight w:val="44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企业资质等级证书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必须上传和提供</w:t>
            </w:r>
          </w:p>
        </w:tc>
      </w:tr>
      <w:tr w:rsidR="00085B71" w:rsidRPr="00F534FC" w:rsidTr="00A262EC">
        <w:trPr>
          <w:trHeight w:val="44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业绩中标通知书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262EC">
        <w:trPr>
          <w:trHeight w:val="421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业绩合同协议书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262EC">
        <w:trPr>
          <w:trHeight w:val="441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工程验收竣工证明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B112DA">
        <w:trPr>
          <w:trHeight w:val="69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 w:rsidP="00B65E4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施工许可证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如上传此项，“业绩中标通知书”“业绩合同协议书”可不提供</w:t>
            </w:r>
          </w:p>
        </w:tc>
      </w:tr>
      <w:tr w:rsidR="00085B71" w:rsidRPr="00F534FC" w:rsidTr="00A262EC">
        <w:trPr>
          <w:trHeight w:val="53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获奖证书或颁奖部门的相关文件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262EC">
        <w:trPr>
          <w:trHeight w:val="42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采购单位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12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法人证书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382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供应商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27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23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税务登记证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35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基本账户开户许可证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27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法人身份证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85B71" w:rsidRPr="00F534FC" w:rsidTr="00A262EC">
        <w:trPr>
          <w:trHeight w:val="378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企业资质等级证书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工程类提交</w:t>
            </w:r>
          </w:p>
        </w:tc>
      </w:tr>
      <w:tr w:rsidR="00085B71" w:rsidRPr="00F534FC" w:rsidTr="00A262EC">
        <w:trPr>
          <w:trHeight w:val="42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业绩中标通知书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262EC">
        <w:trPr>
          <w:trHeight w:val="27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业绩合同协议书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A262EC">
        <w:trPr>
          <w:trHeight w:val="39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工程验收竣工证明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  <w:tr w:rsidR="00085B71" w:rsidRPr="00F534FC" w:rsidTr="00B112DA">
        <w:trPr>
          <w:trHeight w:val="69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施工许可证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如上传此项，“业绩中标通知书”“业绩合同协议书”可不提供</w:t>
            </w:r>
          </w:p>
        </w:tc>
      </w:tr>
      <w:tr w:rsidR="00085B71" w:rsidRPr="00F534FC" w:rsidTr="009265EB">
        <w:trPr>
          <w:trHeight w:val="49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获奖证书或颁奖部门的相关文件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B71" w:rsidRDefault="00085B7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如上传需提供</w:t>
            </w:r>
          </w:p>
        </w:tc>
      </w:tr>
    </w:tbl>
    <w:p w:rsidR="00085B71" w:rsidRDefault="00085B71" w:rsidP="009265EB"/>
    <w:sectPr w:rsidR="00085B71" w:rsidSect="007D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25"/>
    <w:rsid w:val="00085B71"/>
    <w:rsid w:val="001B0B76"/>
    <w:rsid w:val="002A494B"/>
    <w:rsid w:val="00687CAE"/>
    <w:rsid w:val="006D68D5"/>
    <w:rsid w:val="007D5A25"/>
    <w:rsid w:val="009265EB"/>
    <w:rsid w:val="00972C88"/>
    <w:rsid w:val="009913CC"/>
    <w:rsid w:val="009E1082"/>
    <w:rsid w:val="00A262EC"/>
    <w:rsid w:val="00A55F01"/>
    <w:rsid w:val="00AF26A9"/>
    <w:rsid w:val="00AF2AEC"/>
    <w:rsid w:val="00B112DA"/>
    <w:rsid w:val="00B65E48"/>
    <w:rsid w:val="00C11C11"/>
    <w:rsid w:val="00C52296"/>
    <w:rsid w:val="00C73486"/>
    <w:rsid w:val="00C84ABB"/>
    <w:rsid w:val="00C9583D"/>
    <w:rsid w:val="00D33D67"/>
    <w:rsid w:val="00E00BE9"/>
    <w:rsid w:val="00F534FC"/>
    <w:rsid w:val="00F64367"/>
    <w:rsid w:val="0F0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用户类型</dc:title>
  <dc:subject/>
  <dc:creator>Ame</dc:creator>
  <cp:keywords/>
  <dc:description/>
  <cp:lastModifiedBy>NTKO</cp:lastModifiedBy>
  <cp:revision>5</cp:revision>
  <cp:lastPrinted>2018-09-26T02:07:00Z</cp:lastPrinted>
  <dcterms:created xsi:type="dcterms:W3CDTF">2018-09-26T02:57:00Z</dcterms:created>
  <dcterms:modified xsi:type="dcterms:W3CDTF">2018-09-26T03:01:00Z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